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CA" w:rsidRDefault="00215ECA">
      <w:r>
        <w:t>Hanna Biller</w:t>
      </w:r>
    </w:p>
    <w:p w:rsidR="00215ECA" w:rsidRDefault="00215ECA"/>
    <w:p w:rsidR="00215ECA" w:rsidRPr="00E6761D" w:rsidRDefault="00215ECA" w:rsidP="00E6761D">
      <w:pPr>
        <w:jc w:val="both"/>
        <w:rPr>
          <w:caps/>
        </w:rPr>
      </w:pPr>
      <w:r w:rsidRPr="00E6761D">
        <w:rPr>
          <w:caps/>
        </w:rPr>
        <w:t>Mein Ohrläppchen juckt</w:t>
      </w:r>
    </w:p>
    <w:p w:rsidR="00215ECA" w:rsidRDefault="00215ECA"/>
    <w:p w:rsidR="00215ECA" w:rsidRDefault="00215ECA">
      <w:r>
        <w:t>Mein Ohrläppchen juckt. Orgasmustechnisch ist das kein gutes Zeichen. Und überhaupt bin ich sauer. Warum checkt der Typ immer noch nicht, dass er nur meine Titten berühren muss und ich gehe wildest ab. Wofür hab ich schließlich mein Nippelpiercing?! Stattdessen spielt er Wattestäbchen und versucht mit das Ohrenschmalz heraus zu lecken. Der soll mir ganz was anderes herauslecken. Aber sag das dem mal; stattdessen glaubt er, dass er mit seiner stupiden Kolbenbewegung und Arschfickerei irgendetwas erreichen kann.</w:t>
      </w:r>
    </w:p>
    <w:p w:rsidR="00215ECA" w:rsidRDefault="00215ECA">
      <w:r>
        <w:t>Und er will, dass ich mir meine Haare beim Sex zu einem Pferdeschwanz zusammenbinde, irgend</w:t>
      </w:r>
      <w:bookmarkStart w:id="0" w:name="_GoBack"/>
      <w:bookmarkEnd w:id="0"/>
      <w:r>
        <w:t>etwas von wegen, das turnt ihn an, dann haben wir nämlich beide einen ... das stell man sich mal vor.</w:t>
      </w:r>
    </w:p>
    <w:p w:rsidR="00215ECA" w:rsidRDefault="00215ECA">
      <w:r>
        <w:t>Es reicht, nach dem nächsten Mal abspritzen, nagel ich ihn mal fest und sage, was mir beim gefakten Orgasmus wirklich durch den Kopf geht: „Der Sex mit dir ist ja wie ein Bausparvertrag... ständig investier ich und leg regelmäßig was an, und am Ende bin ich doch nur enttäuscht, dass so wenig dabei herauskommt!“</w:t>
      </w:r>
    </w:p>
    <w:sectPr w:rsidR="00215ECA" w:rsidSect="00D842C7">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A16"/>
    <w:rsid w:val="001B07A1"/>
    <w:rsid w:val="00215ECA"/>
    <w:rsid w:val="00262B84"/>
    <w:rsid w:val="00430A16"/>
    <w:rsid w:val="00641922"/>
    <w:rsid w:val="00C85C02"/>
    <w:rsid w:val="00D842C7"/>
    <w:rsid w:val="00E6761D"/>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22"/>
    <w:rPr>
      <w:sz w:val="24"/>
      <w:szCs w:val="24"/>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145</Words>
  <Characters>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Hanna Biller</dc:title>
  <dc:subject/>
  <dc:creator>Hanna Biller</dc:creator>
  <cp:keywords/>
  <dc:description/>
  <cp:lastModifiedBy>anna</cp:lastModifiedBy>
  <cp:revision>2</cp:revision>
  <dcterms:created xsi:type="dcterms:W3CDTF">2012-02-14T22:59:00Z</dcterms:created>
  <dcterms:modified xsi:type="dcterms:W3CDTF">2012-02-14T22:59:00Z</dcterms:modified>
</cp:coreProperties>
</file>