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5" w:rsidRDefault="00787B75">
      <w:r>
        <w:t>Hanna Biller</w:t>
      </w:r>
    </w:p>
    <w:p w:rsidR="00787B75" w:rsidRDefault="00787B75"/>
    <w:p w:rsidR="00787B75" w:rsidRPr="00305CA3" w:rsidRDefault="00787B75">
      <w:pPr>
        <w:rPr>
          <w:smallCaps/>
        </w:rPr>
      </w:pPr>
      <w:r w:rsidRPr="00305CA3">
        <w:rPr>
          <w:smallCaps/>
        </w:rPr>
        <w:t>„Ode“</w:t>
      </w:r>
      <w:bookmarkStart w:id="0" w:name="_GoBack"/>
      <w:bookmarkEnd w:id="0"/>
      <w:r w:rsidRPr="00305CA3">
        <w:rPr>
          <w:smallCaps/>
        </w:rPr>
        <w:t xml:space="preserve"> an das Kurz davor</w:t>
      </w:r>
    </w:p>
    <w:p w:rsidR="00787B75" w:rsidRDefault="00787B75"/>
    <w:p w:rsidR="00787B75" w:rsidRDefault="00787B75">
      <w:r>
        <w:t>Moment</w:t>
      </w:r>
    </w:p>
    <w:p w:rsidR="00787B75" w:rsidRDefault="00787B75">
      <w:r>
        <w:t>Kurz davor</w:t>
      </w:r>
    </w:p>
    <w:p w:rsidR="00787B75" w:rsidRDefault="00787B75">
      <w:r>
        <w:t>Ein Aufbäumen</w:t>
      </w:r>
    </w:p>
    <w:p w:rsidR="00787B75" w:rsidRDefault="00787B75">
      <w:r>
        <w:t>Oder Ruhe vor einem Sturm</w:t>
      </w:r>
    </w:p>
    <w:p w:rsidR="00787B75" w:rsidRDefault="00787B75">
      <w:r>
        <w:t>Oh, du Moment</w:t>
      </w:r>
    </w:p>
    <w:p w:rsidR="00787B75" w:rsidRDefault="00787B75">
      <w:r>
        <w:t>Kurz davor</w:t>
      </w:r>
    </w:p>
    <w:p w:rsidR="00787B75" w:rsidRDefault="00787B75">
      <w:r>
        <w:t>Ein Zittern</w:t>
      </w:r>
    </w:p>
    <w:p w:rsidR="00787B75" w:rsidRDefault="00787B75">
      <w:r>
        <w:t>Freudiges Verlangen</w:t>
      </w:r>
    </w:p>
    <w:p w:rsidR="00787B75" w:rsidRDefault="00787B75">
      <w:r>
        <w:t>Keine Steigerung möglich</w:t>
      </w:r>
    </w:p>
    <w:p w:rsidR="00787B75" w:rsidRDefault="00787B75">
      <w:r>
        <w:t>Oder doch</w:t>
      </w:r>
    </w:p>
    <w:p w:rsidR="00787B75" w:rsidRDefault="00787B75">
      <w:r>
        <w:t>Moment noch</w:t>
      </w:r>
    </w:p>
    <w:p w:rsidR="00787B75" w:rsidRDefault="00787B75">
      <w:r>
        <w:t>Ein Hinauszögern</w:t>
      </w:r>
    </w:p>
    <w:p w:rsidR="00787B75" w:rsidRDefault="00787B75">
      <w:r>
        <w:t>Kurz nur</w:t>
      </w:r>
    </w:p>
    <w:p w:rsidR="00787B75" w:rsidRDefault="00787B75">
      <w:r>
        <w:t>Und kurz davor</w:t>
      </w:r>
    </w:p>
    <w:p w:rsidR="00787B75" w:rsidRDefault="00787B75">
      <w:r>
        <w:t>Der Atem stockt</w:t>
      </w:r>
    </w:p>
    <w:p w:rsidR="00787B75" w:rsidRDefault="00787B75">
      <w:r>
        <w:t>Der Atem fließt</w:t>
      </w:r>
    </w:p>
    <w:p w:rsidR="00787B75" w:rsidRDefault="00787B75">
      <w:r>
        <w:t>Der Atem stöhnt</w:t>
      </w:r>
    </w:p>
    <w:p w:rsidR="00787B75" w:rsidRPr="00305CA3" w:rsidRDefault="00787B75" w:rsidP="008E0AC2">
      <w:pPr>
        <w:tabs>
          <w:tab w:val="left" w:pos="2410"/>
        </w:tabs>
        <w:rPr>
          <w:lang w:val="en-GB"/>
        </w:rPr>
      </w:pPr>
      <w:r w:rsidRPr="00305CA3">
        <w:rPr>
          <w:lang w:val="en-GB"/>
        </w:rPr>
        <w:t>Black out</w:t>
      </w:r>
    </w:p>
    <w:p w:rsidR="00787B75" w:rsidRPr="00305CA3" w:rsidRDefault="00787B75" w:rsidP="008E0AC2">
      <w:pPr>
        <w:tabs>
          <w:tab w:val="left" w:pos="2410"/>
        </w:tabs>
        <w:rPr>
          <w:lang w:val="en-GB"/>
        </w:rPr>
      </w:pPr>
      <w:r w:rsidRPr="00305CA3">
        <w:rPr>
          <w:lang w:val="en-GB"/>
        </w:rPr>
        <w:t xml:space="preserve">Stay in </w:t>
      </w:r>
    </w:p>
    <w:p w:rsidR="00787B75" w:rsidRPr="00305CA3" w:rsidRDefault="00787B75" w:rsidP="008E0AC2">
      <w:pPr>
        <w:tabs>
          <w:tab w:val="left" w:pos="2410"/>
        </w:tabs>
        <w:rPr>
          <w:lang w:val="en-GB"/>
        </w:rPr>
      </w:pPr>
      <w:r w:rsidRPr="00305CA3">
        <w:rPr>
          <w:lang w:val="en-GB"/>
        </w:rPr>
        <w:t>Bleib drin</w:t>
      </w:r>
    </w:p>
    <w:p w:rsidR="00787B75" w:rsidRDefault="00787B75" w:rsidP="008E0AC2">
      <w:pPr>
        <w:tabs>
          <w:tab w:val="left" w:pos="2410"/>
        </w:tabs>
      </w:pPr>
      <w:r>
        <w:t>Bleib dran</w:t>
      </w:r>
    </w:p>
    <w:p w:rsidR="00787B75" w:rsidRDefault="00787B75" w:rsidP="008E0AC2">
      <w:pPr>
        <w:tabs>
          <w:tab w:val="left" w:pos="2410"/>
        </w:tabs>
      </w:pPr>
      <w:r>
        <w:t>Ode, hör jetzt nicht auf</w:t>
      </w:r>
    </w:p>
    <w:p w:rsidR="00787B75" w:rsidRDefault="00787B75" w:rsidP="008E0AC2">
      <w:pPr>
        <w:tabs>
          <w:tab w:val="left" w:pos="2410"/>
        </w:tabs>
      </w:pPr>
      <w:r>
        <w:t>Ich bin</w:t>
      </w:r>
    </w:p>
    <w:p w:rsidR="00787B75" w:rsidRDefault="00787B75" w:rsidP="008E0AC2">
      <w:pPr>
        <w:tabs>
          <w:tab w:val="left" w:pos="2410"/>
        </w:tabs>
      </w:pPr>
      <w:r>
        <w:t>Kurz davor</w:t>
      </w:r>
    </w:p>
    <w:sectPr w:rsidR="00787B75" w:rsidSect="00D842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C2"/>
    <w:rsid w:val="00305CA3"/>
    <w:rsid w:val="00787B75"/>
    <w:rsid w:val="008E0AC2"/>
    <w:rsid w:val="00B67FC6"/>
    <w:rsid w:val="00C85C02"/>
    <w:rsid w:val="00CC5787"/>
    <w:rsid w:val="00D8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C6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Biller</dc:title>
  <dc:subject/>
  <dc:creator>Hanna Biller</dc:creator>
  <cp:keywords/>
  <dc:description/>
  <cp:lastModifiedBy>anna</cp:lastModifiedBy>
  <cp:revision>2</cp:revision>
  <dcterms:created xsi:type="dcterms:W3CDTF">2012-02-14T23:07:00Z</dcterms:created>
  <dcterms:modified xsi:type="dcterms:W3CDTF">2012-02-14T23:07:00Z</dcterms:modified>
</cp:coreProperties>
</file>