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CC4" w:rsidRDefault="00A27CC4" w:rsidP="008663F7">
      <w:r>
        <w:t>Paula Loewy</w:t>
      </w:r>
    </w:p>
    <w:p w:rsidR="00A27CC4" w:rsidRDefault="00A27CC4" w:rsidP="008663F7"/>
    <w:p w:rsidR="00A27CC4" w:rsidRPr="008663F7" w:rsidRDefault="00A27CC4">
      <w:pPr>
        <w:rPr>
          <w:i/>
        </w:rPr>
      </w:pPr>
      <w:r w:rsidRPr="008663F7">
        <w:rPr>
          <w:i/>
        </w:rPr>
        <w:t>Philologen sind prüde?</w:t>
      </w:r>
    </w:p>
    <w:p w:rsidR="00A27CC4" w:rsidRDefault="00A27CC4">
      <w:r>
        <w:t>Lass mich deinen labiodentalen Frikativ spüren. Dekliniere mich, flektiere mich…aber bitte grammatikalisch korrekt. Unterdrücke deinen Soziolekt.</w:t>
      </w:r>
    </w:p>
    <w:p w:rsidR="00A27CC4" w:rsidRDefault="00A27CC4">
      <w:r>
        <w:t>Bring meine Scham…ähm…Stimmlippen zum vibrieren, bis unsere Schreie stimmlos werden. Aber bitte grammatikalisch korrekt, unterdrücke deinen Soziolekt.</w:t>
      </w:r>
    </w:p>
    <w:p w:rsidR="00A27CC4" w:rsidRDefault="00A27CC4">
      <w:r>
        <w:t>Stelle unsere Valenz dar, stecke uns in das selbe semantische Feld, einfach so, aber bitte korrekt, unterdrücke!</w:t>
      </w:r>
    </w:p>
    <w:p w:rsidR="00A27CC4" w:rsidRDefault="00A27CC4">
      <w:r>
        <w:t xml:space="preserve">Reibe deinen Laut an mir, in mir. Artikuliere a und o und alle Vokale und die Diphthonge gleich dazu, korrigiere mich, drücke mich! </w:t>
      </w:r>
    </w:p>
    <w:p w:rsidR="00A27CC4" w:rsidRDefault="00A27CC4">
      <w:r>
        <w:t xml:space="preserve">Sei mein Phonem und lass mich dein Morphem sein, betone, übertreibe! Gib diesem Gedicht Hebungen und Senkungen, steigere es bis zum Höhepunkt, und dann? Sei bitte grammatikalisch korrekt und unterdrücke deinen Soziolekt. </w:t>
      </w:r>
    </w:p>
    <w:p w:rsidR="00A27CC4" w:rsidRDefault="00A27CC4"/>
    <w:sectPr w:rsidR="00A27CC4" w:rsidSect="00A6627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14F4"/>
    <w:rsid w:val="003314F4"/>
    <w:rsid w:val="0085633F"/>
    <w:rsid w:val="008663F7"/>
    <w:rsid w:val="00A27CC4"/>
    <w:rsid w:val="00A66279"/>
    <w:rsid w:val="00E03747"/>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279"/>
    <w:pPr>
      <w:spacing w:after="200" w:line="276" w:lineRule="auto"/>
    </w:pPr>
    <w:rPr>
      <w:lang w:val="de-DE"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109</Words>
  <Characters>693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Paula Loewy</dc:title>
  <dc:subject/>
  <dc:creator>Paula</dc:creator>
  <cp:keywords/>
  <dc:description/>
  <cp:lastModifiedBy>Anna Babka</cp:lastModifiedBy>
  <cp:revision>2</cp:revision>
  <dcterms:created xsi:type="dcterms:W3CDTF">2012-02-15T11:53:00Z</dcterms:created>
  <dcterms:modified xsi:type="dcterms:W3CDTF">2012-02-15T11:53:00Z</dcterms:modified>
</cp:coreProperties>
</file>